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81" w:rsidRDefault="00FC5B81" w:rsidP="00FC5B81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FC5B81" w:rsidRPr="00404B27" w:rsidRDefault="00FC5B81" w:rsidP="00FC5B81">
      <w:pPr>
        <w:spacing w:before="60"/>
        <w:jc w:val="center"/>
        <w:rPr>
          <w:b/>
          <w:sz w:val="24"/>
          <w:szCs w:val="24"/>
        </w:rPr>
      </w:pPr>
    </w:p>
    <w:p w:rsidR="00FC5B81" w:rsidRPr="002F5B42" w:rsidRDefault="00FC5B81" w:rsidP="00FC5B8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FC5B81" w:rsidRPr="002F5B42" w:rsidRDefault="00FC5B81" w:rsidP="00FC5B8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FC5B81" w:rsidRDefault="00FC5B81" w:rsidP="00FC5B81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FC5B81" w:rsidRDefault="00FC5B81" w:rsidP="00FC5B81">
      <w:pPr>
        <w:spacing w:before="60"/>
        <w:jc w:val="center"/>
        <w:rPr>
          <w:b/>
          <w:spacing w:val="200"/>
          <w:sz w:val="28"/>
          <w:szCs w:val="28"/>
        </w:rPr>
      </w:pPr>
    </w:p>
    <w:p w:rsidR="00FC5B81" w:rsidRDefault="00FC5B81" w:rsidP="00FC5B81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FC5B81" w:rsidRPr="00B227BB" w:rsidRDefault="00FC5B81" w:rsidP="00FC5B81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FC5B81" w:rsidRPr="00027979" w:rsidTr="00F83665">
        <w:trPr>
          <w:trHeight w:val="620"/>
        </w:trPr>
        <w:tc>
          <w:tcPr>
            <w:tcW w:w="3622" w:type="dxa"/>
          </w:tcPr>
          <w:p w:rsidR="00FC5B81" w:rsidRPr="00027979" w:rsidRDefault="00FC5B81" w:rsidP="005E1CDD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5E1CDD">
              <w:rPr>
                <w:sz w:val="28"/>
                <w:szCs w:val="28"/>
                <w:u w:val="single"/>
              </w:rPr>
              <w:t>17.08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FC5B81" w:rsidRPr="00027979" w:rsidRDefault="00FC5B81" w:rsidP="00F8366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FC5B81" w:rsidRPr="00027979" w:rsidRDefault="00FC5B81" w:rsidP="005E1CDD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5E1CDD">
              <w:rPr>
                <w:sz w:val="28"/>
                <w:szCs w:val="28"/>
                <w:u w:val="single"/>
              </w:rPr>
              <w:t>216</w:t>
            </w:r>
            <w:r w:rsidRPr="00027979">
              <w:rPr>
                <w:sz w:val="28"/>
                <w:szCs w:val="28"/>
              </w:rPr>
              <w:t>_____</w:t>
            </w:r>
          </w:p>
        </w:tc>
      </w:tr>
    </w:tbl>
    <w:p w:rsidR="00FC5B81" w:rsidRDefault="00FC5B81" w:rsidP="00FC5B81">
      <w:pPr>
        <w:rPr>
          <w:sz w:val="28"/>
          <w:szCs w:val="28"/>
        </w:rPr>
      </w:pPr>
    </w:p>
    <w:p w:rsidR="00FC5B81" w:rsidRDefault="00FC5B81" w:rsidP="00FC5B81">
      <w:pPr>
        <w:pStyle w:val="a6"/>
      </w:pPr>
    </w:p>
    <w:p w:rsidR="00FC5B81" w:rsidRPr="001A5B9E" w:rsidRDefault="00FC5B81" w:rsidP="00FC5B8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FC5B81" w:rsidRPr="001A5B9E" w:rsidRDefault="00FC5B81" w:rsidP="00FC5B8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FC5B81" w:rsidRPr="006F17EA" w:rsidRDefault="00FC5B81" w:rsidP="00FC5B81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C5B81" w:rsidRPr="00933303" w:rsidRDefault="00FC5B81" w:rsidP="00FC5B8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нагляду за будівництвом об’єкт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FC5B81" w:rsidRDefault="00FC5B81" w:rsidP="00FC5B8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B81" w:rsidRDefault="00FC5B81" w:rsidP="00FC5B81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FC5B81" w:rsidRPr="008C5EC1" w:rsidRDefault="00FC5B81" w:rsidP="00FC5B8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B81" w:rsidRPr="00D6565A" w:rsidRDefault="00FC5B81" w:rsidP="00FC5B81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Овчаренком Павлом Олексійовичем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FC5B81" w:rsidRPr="00B66500" w:rsidRDefault="00FC5B81" w:rsidP="00FC5B81">
      <w:pPr>
        <w:spacing w:after="120"/>
        <w:ind w:firstLine="567"/>
        <w:jc w:val="both"/>
        <w:rPr>
          <w:sz w:val="28"/>
          <w:szCs w:val="28"/>
        </w:rPr>
      </w:pPr>
      <w:r w:rsidRPr="00B66500">
        <w:rPr>
          <w:sz w:val="28"/>
          <w:szCs w:val="28"/>
        </w:rPr>
        <w:t>1.1. «</w:t>
      </w:r>
      <w:r>
        <w:rPr>
          <w:sz w:val="28"/>
          <w:szCs w:val="28"/>
        </w:rPr>
        <w:t>Амбулаторія загальної практики сімейної медицини (на 1-2 лікаря) по вул. Шевченка, в с. Халявин, Чернігівського району Чернігівської області - будівництво</w:t>
      </w:r>
      <w:r w:rsidRPr="00B66500">
        <w:rPr>
          <w:sz w:val="28"/>
          <w:szCs w:val="28"/>
        </w:rPr>
        <w:t>».</w:t>
      </w:r>
    </w:p>
    <w:p w:rsidR="00FC5B81" w:rsidRDefault="00FC5B81" w:rsidP="00FC5B81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29 липня 2015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</w:t>
      </w:r>
      <w:r>
        <w:rPr>
          <w:sz w:val="28"/>
          <w:szCs w:val="28"/>
        </w:rPr>
        <w:t>4185.</w:t>
      </w:r>
    </w:p>
    <w:p w:rsidR="00FC5B81" w:rsidRDefault="00FC5B81" w:rsidP="00FC5B81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FC5B81" w:rsidRDefault="00FC5B81" w:rsidP="00FC5B81">
      <w:pPr>
        <w:spacing w:before="60"/>
        <w:jc w:val="center"/>
        <w:rPr>
          <w:sz w:val="28"/>
          <w:szCs w:val="28"/>
        </w:rPr>
      </w:pPr>
    </w:p>
    <w:p w:rsidR="00FC5B81" w:rsidRDefault="00FC5B81" w:rsidP="00FC5B81">
      <w:pPr>
        <w:spacing w:before="60"/>
        <w:jc w:val="center"/>
        <w:rPr>
          <w:sz w:val="28"/>
          <w:szCs w:val="28"/>
        </w:rPr>
      </w:pPr>
    </w:p>
    <w:p w:rsidR="00FC5B81" w:rsidRDefault="00FC5B81" w:rsidP="00FC5B81">
      <w:pPr>
        <w:spacing w:before="60"/>
        <w:jc w:val="center"/>
        <w:rPr>
          <w:b/>
          <w:sz w:val="24"/>
          <w:szCs w:val="24"/>
          <w:lang w:val="ru-RU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933303">
        <w:rPr>
          <w:sz w:val="28"/>
          <w:szCs w:val="28"/>
          <w:lang w:val="ru-RU"/>
        </w:rPr>
        <w:t>Богдан КРИВЕНКО</w:t>
      </w:r>
    </w:p>
    <w:p w:rsidR="00FC5B81" w:rsidRDefault="00FC5B81" w:rsidP="00080ECA">
      <w:pPr>
        <w:spacing w:before="60"/>
        <w:jc w:val="center"/>
        <w:rPr>
          <w:b/>
          <w:sz w:val="24"/>
          <w:szCs w:val="24"/>
          <w:lang w:val="ru-RU"/>
        </w:rPr>
      </w:pPr>
    </w:p>
    <w:p w:rsidR="00FC5B81" w:rsidRDefault="00FC5B81" w:rsidP="00080ECA">
      <w:pPr>
        <w:spacing w:before="60"/>
        <w:jc w:val="center"/>
        <w:rPr>
          <w:b/>
          <w:sz w:val="24"/>
          <w:szCs w:val="24"/>
          <w:lang w:val="ru-RU"/>
        </w:rPr>
      </w:pPr>
    </w:p>
    <w:p w:rsidR="00FC5B81" w:rsidRDefault="00FC5B81" w:rsidP="00080ECA">
      <w:pPr>
        <w:spacing w:before="60"/>
        <w:jc w:val="center"/>
        <w:rPr>
          <w:b/>
          <w:sz w:val="24"/>
          <w:szCs w:val="24"/>
          <w:lang w:val="ru-RU"/>
        </w:rPr>
      </w:pPr>
    </w:p>
    <w:p w:rsidR="00FC5B81" w:rsidRDefault="00FC5B81" w:rsidP="00080ECA">
      <w:pPr>
        <w:spacing w:before="60"/>
        <w:jc w:val="center"/>
        <w:rPr>
          <w:b/>
          <w:sz w:val="24"/>
          <w:szCs w:val="24"/>
          <w:lang w:val="ru-RU"/>
        </w:rPr>
      </w:pPr>
    </w:p>
    <w:p w:rsidR="00FC5B81" w:rsidRDefault="00FC5B81" w:rsidP="00080ECA">
      <w:pPr>
        <w:spacing w:before="60"/>
        <w:jc w:val="center"/>
        <w:rPr>
          <w:b/>
          <w:sz w:val="24"/>
          <w:szCs w:val="24"/>
          <w:lang w:val="ru-RU"/>
        </w:rPr>
      </w:pPr>
    </w:p>
    <w:p w:rsidR="00FC5B81" w:rsidRDefault="00FC5B81" w:rsidP="00080ECA">
      <w:pPr>
        <w:spacing w:before="60"/>
        <w:jc w:val="center"/>
        <w:rPr>
          <w:b/>
          <w:sz w:val="24"/>
          <w:szCs w:val="24"/>
          <w:lang w:val="ru-RU"/>
        </w:rPr>
      </w:pPr>
    </w:p>
    <w:p w:rsidR="00FC5B81" w:rsidRDefault="00FC5B81" w:rsidP="00080ECA">
      <w:pPr>
        <w:spacing w:before="60"/>
        <w:jc w:val="center"/>
        <w:rPr>
          <w:b/>
          <w:sz w:val="24"/>
          <w:szCs w:val="24"/>
          <w:lang w:val="ru-RU"/>
        </w:rPr>
      </w:pPr>
    </w:p>
    <w:p w:rsidR="00FC5B81" w:rsidRDefault="00FC5B81" w:rsidP="00080ECA">
      <w:pPr>
        <w:spacing w:before="60"/>
        <w:jc w:val="center"/>
        <w:rPr>
          <w:b/>
          <w:sz w:val="24"/>
          <w:szCs w:val="24"/>
          <w:lang w:val="ru-RU"/>
        </w:rPr>
      </w:pPr>
    </w:p>
    <w:p w:rsidR="00FC5B81" w:rsidRDefault="00FC5B81" w:rsidP="00080ECA">
      <w:pPr>
        <w:spacing w:before="60"/>
        <w:jc w:val="center"/>
        <w:rPr>
          <w:b/>
          <w:sz w:val="24"/>
          <w:szCs w:val="24"/>
          <w:lang w:val="ru-RU"/>
        </w:rPr>
      </w:pPr>
    </w:p>
    <w:sectPr w:rsidR="00FC5B81" w:rsidSect="004D6F41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7E" w:rsidRDefault="00A94A7E">
      <w:r>
        <w:separator/>
      </w:r>
    </w:p>
  </w:endnote>
  <w:endnote w:type="continuationSeparator" w:id="0">
    <w:p w:rsidR="00A94A7E" w:rsidRDefault="00A9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7E" w:rsidRDefault="00A94A7E">
      <w:r>
        <w:separator/>
      </w:r>
    </w:p>
  </w:footnote>
  <w:footnote w:type="continuationSeparator" w:id="0">
    <w:p w:rsidR="00A94A7E" w:rsidRDefault="00A94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5677" w:rsidRDefault="008656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Pr="00882329" w:rsidRDefault="00865677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6C778D">
      <w:rPr>
        <w:rStyle w:val="a4"/>
        <w:noProof/>
        <w:sz w:val="24"/>
        <w:szCs w:val="24"/>
      </w:rPr>
      <w:t>12</w:t>
    </w:r>
    <w:r w:rsidRPr="00882329">
      <w:rPr>
        <w:rStyle w:val="a4"/>
        <w:sz w:val="24"/>
        <w:szCs w:val="24"/>
      </w:rPr>
      <w:fldChar w:fldCharType="end"/>
    </w:r>
  </w:p>
  <w:p w:rsidR="00865677" w:rsidRDefault="008656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73C40"/>
    <w:rsid w:val="00080ECA"/>
    <w:rsid w:val="00090335"/>
    <w:rsid w:val="000D0CB3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2F2C55"/>
    <w:rsid w:val="0030007D"/>
    <w:rsid w:val="00333E19"/>
    <w:rsid w:val="00364D3D"/>
    <w:rsid w:val="00367328"/>
    <w:rsid w:val="00383178"/>
    <w:rsid w:val="003A2484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5E1CDD"/>
    <w:rsid w:val="00610569"/>
    <w:rsid w:val="00611899"/>
    <w:rsid w:val="006203B1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C778D"/>
    <w:rsid w:val="006D20EF"/>
    <w:rsid w:val="006E2565"/>
    <w:rsid w:val="006E6321"/>
    <w:rsid w:val="006F13EA"/>
    <w:rsid w:val="006F17EA"/>
    <w:rsid w:val="006F1FA7"/>
    <w:rsid w:val="006F2B06"/>
    <w:rsid w:val="00725870"/>
    <w:rsid w:val="0073462C"/>
    <w:rsid w:val="007429C1"/>
    <w:rsid w:val="007453F2"/>
    <w:rsid w:val="007474CF"/>
    <w:rsid w:val="00781E84"/>
    <w:rsid w:val="007A4DBC"/>
    <w:rsid w:val="007B6EF7"/>
    <w:rsid w:val="007C1149"/>
    <w:rsid w:val="007D6BA1"/>
    <w:rsid w:val="007F1287"/>
    <w:rsid w:val="007F31EF"/>
    <w:rsid w:val="008039A3"/>
    <w:rsid w:val="00813C3D"/>
    <w:rsid w:val="00817282"/>
    <w:rsid w:val="00835604"/>
    <w:rsid w:val="00840DB6"/>
    <w:rsid w:val="00851C60"/>
    <w:rsid w:val="008542B1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9F3D3B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4A7E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11375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E04CF"/>
    <w:rsid w:val="00CF4DD4"/>
    <w:rsid w:val="00CF59D6"/>
    <w:rsid w:val="00CF792E"/>
    <w:rsid w:val="00D023AF"/>
    <w:rsid w:val="00D13BF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A61ED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25E64"/>
    <w:rsid w:val="00F36440"/>
    <w:rsid w:val="00F456DB"/>
    <w:rsid w:val="00F50E4C"/>
    <w:rsid w:val="00F53873"/>
    <w:rsid w:val="00F60278"/>
    <w:rsid w:val="00F666C5"/>
    <w:rsid w:val="00F6783C"/>
    <w:rsid w:val="00F83665"/>
    <w:rsid w:val="00F929AD"/>
    <w:rsid w:val="00FC5B81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17608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B75B-CDE8-4223-AFC5-57AC6D86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2020-08-31T07:10:00Z</cp:lastPrinted>
  <dcterms:created xsi:type="dcterms:W3CDTF">2020-09-07T08:32:00Z</dcterms:created>
  <dcterms:modified xsi:type="dcterms:W3CDTF">2020-09-07T08:35:00Z</dcterms:modified>
</cp:coreProperties>
</file>